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1205"/>
        <w:gridCol w:w="3859"/>
      </w:tblGrid>
      <w:tr w:rsidR="008F50B0" w:rsidTr="008F50B0">
        <w:trPr>
          <w:trHeight w:val="349"/>
        </w:trPr>
        <w:tc>
          <w:tcPr>
            <w:tcW w:w="1205" w:type="dxa"/>
          </w:tcPr>
          <w:p w:rsidR="008F50B0" w:rsidRDefault="008F50B0" w:rsidP="008F50B0">
            <w:r>
              <w:rPr>
                <w:rFonts w:hint="eastAsia"/>
              </w:rPr>
              <w:t>受験番号</w:t>
            </w:r>
          </w:p>
        </w:tc>
        <w:tc>
          <w:tcPr>
            <w:tcW w:w="3859" w:type="dxa"/>
          </w:tcPr>
          <w:p w:rsidR="008F50B0" w:rsidRPr="008B5774" w:rsidRDefault="008F50B0" w:rsidP="008F50B0">
            <w:pPr>
              <w:rPr>
                <w:sz w:val="24"/>
              </w:rPr>
            </w:pPr>
          </w:p>
        </w:tc>
      </w:tr>
      <w:tr w:rsidR="008F50B0" w:rsidTr="008F50B0">
        <w:tc>
          <w:tcPr>
            <w:tcW w:w="1205" w:type="dxa"/>
          </w:tcPr>
          <w:p w:rsidR="008F50B0" w:rsidRDefault="008F50B0" w:rsidP="008F50B0">
            <w:r>
              <w:rPr>
                <w:rFonts w:hint="eastAsia"/>
              </w:rPr>
              <w:t>高校名</w:t>
            </w:r>
          </w:p>
        </w:tc>
        <w:tc>
          <w:tcPr>
            <w:tcW w:w="3859" w:type="dxa"/>
          </w:tcPr>
          <w:p w:rsidR="008F50B0" w:rsidRPr="008B5774" w:rsidRDefault="008F50B0" w:rsidP="008F50B0">
            <w:pPr>
              <w:rPr>
                <w:sz w:val="24"/>
              </w:rPr>
            </w:pPr>
          </w:p>
        </w:tc>
      </w:tr>
      <w:tr w:rsidR="008F50B0" w:rsidTr="008F50B0">
        <w:tc>
          <w:tcPr>
            <w:tcW w:w="1205" w:type="dxa"/>
          </w:tcPr>
          <w:p w:rsidR="008F50B0" w:rsidRDefault="008F50B0" w:rsidP="008F50B0">
            <w:r>
              <w:rPr>
                <w:rFonts w:hint="eastAsia"/>
              </w:rPr>
              <w:t>氏　名</w:t>
            </w:r>
          </w:p>
        </w:tc>
        <w:tc>
          <w:tcPr>
            <w:tcW w:w="3859" w:type="dxa"/>
          </w:tcPr>
          <w:p w:rsidR="008F50B0" w:rsidRPr="008B5774" w:rsidRDefault="008F50B0" w:rsidP="008F50B0">
            <w:pPr>
              <w:rPr>
                <w:sz w:val="24"/>
              </w:rPr>
            </w:pPr>
          </w:p>
        </w:tc>
      </w:tr>
    </w:tbl>
    <w:p w:rsidR="008F50B0" w:rsidRDefault="008F50B0" w:rsidP="008236AC"/>
    <w:p w:rsidR="008F50B0" w:rsidRDefault="008F50B0" w:rsidP="008236AC"/>
    <w:p w:rsidR="008236AC" w:rsidRDefault="008F50B0" w:rsidP="008F50B0">
      <w:pPr>
        <w:jc w:val="center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342900</wp:posOffset>
                </wp:positionV>
                <wp:extent cx="6580505" cy="796290"/>
                <wp:effectExtent l="0" t="0" r="1079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0505" cy="796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50B0" w:rsidRDefault="00C81ACE" w:rsidP="00490356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【山梨大学応用化</w:t>
                            </w:r>
                            <w:r w:rsidR="00E02D3A">
                              <w:rPr>
                                <w:rFonts w:hint="eastAsia"/>
                              </w:rPr>
                              <w:t>学科の</w:t>
                            </w:r>
                            <w:r w:rsidR="00E02D3A">
                              <w:t>スタッフの</w:t>
                            </w:r>
                            <w:r w:rsidR="00E02D3A">
                              <w:rPr>
                                <w:rFonts w:hint="eastAsia"/>
                              </w:rPr>
                              <w:t>思い】</w:t>
                            </w:r>
                          </w:p>
                          <w:p w:rsidR="008F50B0" w:rsidRDefault="008F50B0" w:rsidP="00490356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913745">
                              <w:rPr>
                                <w:rFonts w:hint="eastAsia"/>
                              </w:rPr>
                              <w:t>合格した</w:t>
                            </w:r>
                            <w:r w:rsidR="00913745">
                              <w:t>時の気持ちを</w:t>
                            </w:r>
                            <w:r w:rsidR="00E02D3A">
                              <w:rPr>
                                <w:rFonts w:hint="eastAsia"/>
                              </w:rPr>
                              <w:t>いつまで持ち続けてほしい</w:t>
                            </w:r>
                          </w:p>
                          <w:p w:rsidR="00913745" w:rsidRDefault="00913745" w:rsidP="00490356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・まだ受験を</w:t>
                            </w:r>
                            <w:r>
                              <w:t>控えている同級生への配慮と</w:t>
                            </w:r>
                            <w:r>
                              <w:rPr>
                                <w:rFonts w:hint="eastAsia"/>
                              </w:rPr>
                              <w:t>、学力伸長に努めて欲しい</w:t>
                            </w:r>
                          </w:p>
                          <w:p w:rsidR="00913745" w:rsidRPr="00913745" w:rsidRDefault="00C81ACE" w:rsidP="00490356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・応用化</w:t>
                            </w:r>
                            <w:r w:rsidR="00913745">
                              <w:rPr>
                                <w:rFonts w:hint="eastAsia"/>
                              </w:rPr>
                              <w:t>学科に</w:t>
                            </w:r>
                            <w:r w:rsidR="00E02D3A">
                              <w:t>進学</w:t>
                            </w:r>
                            <w:r w:rsidR="00E02D3A">
                              <w:rPr>
                                <w:rFonts w:hint="eastAsia"/>
                              </w:rPr>
                              <w:t>する者としての考えや</w:t>
                            </w:r>
                            <w:r w:rsidR="00E02D3A">
                              <w:t>、情報をしっかりと</w:t>
                            </w:r>
                            <w:r w:rsidR="00E02D3A">
                              <w:rPr>
                                <w:rFonts w:hint="eastAsia"/>
                              </w:rPr>
                              <w:t>身につけてほしい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7pt;width:518.1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" fillcolor="white [3201]" strokeweight=".5pt">
                <v:textbox>
                  <w:txbxContent>
                    <w:p w:rsidR="008F50B0" w:rsidRDefault="00C81ACE" w:rsidP="00490356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【山梨大学応用化</w:t>
                      </w:r>
                      <w:r w:rsidR="00E02D3A">
                        <w:rPr>
                          <w:rFonts w:hint="eastAsia"/>
                        </w:rPr>
                        <w:t>学科の</w:t>
                      </w:r>
                      <w:r w:rsidR="00E02D3A">
                        <w:t>スタッフの</w:t>
                      </w:r>
                      <w:r w:rsidR="00E02D3A">
                        <w:rPr>
                          <w:rFonts w:hint="eastAsia"/>
                        </w:rPr>
                        <w:t>思い】</w:t>
                      </w:r>
                    </w:p>
                    <w:p w:rsidR="008F50B0" w:rsidRDefault="008F50B0" w:rsidP="00490356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913745">
                        <w:rPr>
                          <w:rFonts w:hint="eastAsia"/>
                        </w:rPr>
                        <w:t>合格した</w:t>
                      </w:r>
                      <w:r w:rsidR="00913745">
                        <w:t>時の気持ちを</w:t>
                      </w:r>
                      <w:r w:rsidR="00E02D3A">
                        <w:rPr>
                          <w:rFonts w:hint="eastAsia"/>
                        </w:rPr>
                        <w:t>いつまで持ち続けてほしい</w:t>
                      </w:r>
                    </w:p>
                    <w:p w:rsidR="00913745" w:rsidRDefault="00913745" w:rsidP="00490356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・まだ受験を</w:t>
                      </w:r>
                      <w:r>
                        <w:t>控えている同級生への配慮と</w:t>
                      </w:r>
                      <w:r>
                        <w:rPr>
                          <w:rFonts w:hint="eastAsia"/>
                        </w:rPr>
                        <w:t>、学力伸長に努めて欲しい</w:t>
                      </w:r>
                    </w:p>
                    <w:p w:rsidR="00913745" w:rsidRPr="00913745" w:rsidRDefault="00C81ACE" w:rsidP="00490356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・応用化</w:t>
                      </w:r>
                      <w:r w:rsidR="00913745">
                        <w:rPr>
                          <w:rFonts w:hint="eastAsia"/>
                        </w:rPr>
                        <w:t>学科に</w:t>
                      </w:r>
                      <w:r w:rsidR="00E02D3A">
                        <w:t>進学</w:t>
                      </w:r>
                      <w:r w:rsidR="00E02D3A">
                        <w:rPr>
                          <w:rFonts w:hint="eastAsia"/>
                        </w:rPr>
                        <w:t>する者としての考えや</w:t>
                      </w:r>
                      <w:r w:rsidR="00E02D3A">
                        <w:t>、情報をしっかりと</w:t>
                      </w:r>
                      <w:r w:rsidR="00E02D3A">
                        <w:rPr>
                          <w:rFonts w:hint="eastAsia"/>
                        </w:rPr>
                        <w:t>身につけてほしい</w:t>
                      </w:r>
                    </w:p>
                  </w:txbxContent>
                </v:textbox>
              </v:shape>
            </w:pict>
          </mc:Fallback>
        </mc:AlternateContent>
      </w:r>
      <w:r w:rsidRPr="008F50B0">
        <w:rPr>
          <w:rFonts w:hint="eastAsia"/>
          <w:sz w:val="32"/>
        </w:rPr>
        <w:t>学修計画表</w:t>
      </w:r>
    </w:p>
    <w:p w:rsidR="005907E3" w:rsidRDefault="005907E3" w:rsidP="008F50B0">
      <w:pPr>
        <w:jc w:val="center"/>
        <w:rPr>
          <w:sz w:val="32"/>
        </w:rPr>
      </w:pPr>
    </w:p>
    <w:p w:rsidR="005907E3" w:rsidRDefault="005907E3" w:rsidP="008F50B0">
      <w:pPr>
        <w:jc w:val="center"/>
        <w:rPr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0"/>
        <w:gridCol w:w="9158"/>
      </w:tblGrid>
      <w:tr w:rsidR="00490356" w:rsidTr="004275A8">
        <w:trPr>
          <w:trHeight w:val="2160"/>
        </w:trPr>
        <w:tc>
          <w:tcPr>
            <w:tcW w:w="1200" w:type="dxa"/>
            <w:tcBorders>
              <w:bottom w:val="dashed" w:sz="4" w:space="0" w:color="auto"/>
            </w:tcBorders>
          </w:tcPr>
          <w:p w:rsidR="004275A8" w:rsidRDefault="004275A8" w:rsidP="002D317C">
            <w:pPr>
              <w:jc w:val="center"/>
            </w:pPr>
            <w:r>
              <w:rPr>
                <w:rFonts w:hint="eastAsia"/>
              </w:rPr>
              <w:t xml:space="preserve">　10月</w:t>
            </w:r>
          </w:p>
          <w:p w:rsidR="00490356" w:rsidRDefault="0017211B" w:rsidP="002D31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11月</w:t>
            </w:r>
          </w:p>
        </w:tc>
        <w:tc>
          <w:tcPr>
            <w:tcW w:w="9158" w:type="dxa"/>
            <w:tcBorders>
              <w:bottom w:val="dashed" w:sz="4" w:space="0" w:color="auto"/>
            </w:tcBorders>
          </w:tcPr>
          <w:p w:rsidR="00490356" w:rsidRDefault="00490356" w:rsidP="00490356"/>
        </w:tc>
      </w:tr>
      <w:tr w:rsidR="00490356" w:rsidTr="004275A8">
        <w:trPr>
          <w:trHeight w:val="2160"/>
        </w:trPr>
        <w:tc>
          <w:tcPr>
            <w:tcW w:w="1200" w:type="dxa"/>
            <w:tcBorders>
              <w:top w:val="dashed" w:sz="4" w:space="0" w:color="auto"/>
            </w:tcBorders>
          </w:tcPr>
          <w:p w:rsidR="00490356" w:rsidRDefault="00490356" w:rsidP="005907E3">
            <w:pPr>
              <w:jc w:val="right"/>
            </w:pPr>
            <w:r>
              <w:rPr>
                <w:rFonts w:hint="eastAsia"/>
              </w:rPr>
              <w:t>12月</w:t>
            </w:r>
          </w:p>
        </w:tc>
        <w:tc>
          <w:tcPr>
            <w:tcW w:w="9158" w:type="dxa"/>
            <w:tcBorders>
              <w:top w:val="dashed" w:sz="4" w:space="0" w:color="auto"/>
              <w:bottom w:val="dashed" w:sz="4" w:space="0" w:color="auto"/>
            </w:tcBorders>
          </w:tcPr>
          <w:p w:rsidR="00490356" w:rsidRDefault="00490356" w:rsidP="008236AC"/>
          <w:p w:rsidR="00490356" w:rsidRDefault="00490356" w:rsidP="008236AC"/>
          <w:p w:rsidR="00490356" w:rsidRDefault="00490356" w:rsidP="008236AC">
            <w:pPr>
              <w:rPr>
                <w:rFonts w:hint="eastAsia"/>
              </w:rPr>
            </w:pPr>
          </w:p>
        </w:tc>
      </w:tr>
      <w:tr w:rsidR="00490356" w:rsidTr="004275A8">
        <w:trPr>
          <w:trHeight w:val="2160"/>
        </w:trPr>
        <w:tc>
          <w:tcPr>
            <w:tcW w:w="1200" w:type="dxa"/>
          </w:tcPr>
          <w:p w:rsidR="00490356" w:rsidRDefault="00490356" w:rsidP="005907E3">
            <w:pPr>
              <w:jc w:val="right"/>
            </w:pPr>
            <w:r>
              <w:rPr>
                <w:rFonts w:hint="eastAsia"/>
              </w:rPr>
              <w:t>1月</w:t>
            </w:r>
          </w:p>
        </w:tc>
        <w:tc>
          <w:tcPr>
            <w:tcW w:w="9158" w:type="dxa"/>
            <w:tcBorders>
              <w:top w:val="dashed" w:sz="4" w:space="0" w:color="auto"/>
              <w:bottom w:val="dashed" w:sz="4" w:space="0" w:color="auto"/>
            </w:tcBorders>
          </w:tcPr>
          <w:p w:rsidR="00490356" w:rsidRDefault="00490356" w:rsidP="008236AC"/>
          <w:p w:rsidR="00490356" w:rsidRDefault="00490356" w:rsidP="008236AC"/>
          <w:p w:rsidR="00490356" w:rsidRDefault="00490356" w:rsidP="008236AC"/>
          <w:p w:rsidR="00490356" w:rsidRDefault="00490356" w:rsidP="008236AC"/>
          <w:p w:rsidR="00490356" w:rsidRDefault="00490356" w:rsidP="008236AC"/>
          <w:p w:rsidR="00490356" w:rsidRDefault="00490356" w:rsidP="008236AC"/>
        </w:tc>
      </w:tr>
      <w:tr w:rsidR="00490356" w:rsidTr="004275A8">
        <w:trPr>
          <w:trHeight w:val="2160"/>
        </w:trPr>
        <w:tc>
          <w:tcPr>
            <w:tcW w:w="1200" w:type="dxa"/>
          </w:tcPr>
          <w:p w:rsidR="00490356" w:rsidRDefault="00490356" w:rsidP="005907E3">
            <w:pPr>
              <w:jc w:val="right"/>
            </w:pPr>
            <w:r>
              <w:rPr>
                <w:rFonts w:hint="eastAsia"/>
              </w:rPr>
              <w:t>2月</w:t>
            </w:r>
          </w:p>
        </w:tc>
        <w:tc>
          <w:tcPr>
            <w:tcW w:w="9158" w:type="dxa"/>
            <w:tcBorders>
              <w:top w:val="dashed" w:sz="4" w:space="0" w:color="auto"/>
              <w:bottom w:val="dashed" w:sz="4" w:space="0" w:color="auto"/>
            </w:tcBorders>
          </w:tcPr>
          <w:p w:rsidR="00490356" w:rsidRDefault="00490356" w:rsidP="008236AC"/>
          <w:p w:rsidR="00490356" w:rsidRDefault="00490356" w:rsidP="008236AC"/>
          <w:p w:rsidR="00490356" w:rsidRDefault="00490356" w:rsidP="008236AC"/>
          <w:p w:rsidR="00490356" w:rsidRDefault="00490356" w:rsidP="008236AC"/>
          <w:p w:rsidR="00490356" w:rsidRDefault="00490356" w:rsidP="008236AC">
            <w:pPr>
              <w:rPr>
                <w:rFonts w:hint="eastAsia"/>
              </w:rPr>
            </w:pPr>
          </w:p>
        </w:tc>
      </w:tr>
      <w:tr w:rsidR="00490356" w:rsidTr="004275A8">
        <w:trPr>
          <w:trHeight w:val="2160"/>
        </w:trPr>
        <w:tc>
          <w:tcPr>
            <w:tcW w:w="1200" w:type="dxa"/>
          </w:tcPr>
          <w:p w:rsidR="00490356" w:rsidRDefault="00490356" w:rsidP="005907E3">
            <w:pPr>
              <w:jc w:val="right"/>
            </w:pPr>
            <w:r>
              <w:rPr>
                <w:rFonts w:hint="eastAsia"/>
              </w:rPr>
              <w:t>3月</w:t>
            </w:r>
          </w:p>
        </w:tc>
        <w:tc>
          <w:tcPr>
            <w:tcW w:w="9158" w:type="dxa"/>
            <w:tcBorders>
              <w:top w:val="dashed" w:sz="4" w:space="0" w:color="auto"/>
            </w:tcBorders>
          </w:tcPr>
          <w:p w:rsidR="00490356" w:rsidRDefault="00490356" w:rsidP="008236AC"/>
          <w:p w:rsidR="00490356" w:rsidRDefault="00490356" w:rsidP="008236AC"/>
          <w:p w:rsidR="00490356" w:rsidRDefault="00490356" w:rsidP="008236AC"/>
          <w:p w:rsidR="00490356" w:rsidRDefault="00490356" w:rsidP="008236AC"/>
          <w:p w:rsidR="00490356" w:rsidRDefault="00490356" w:rsidP="008236AC"/>
          <w:p w:rsidR="00490356" w:rsidRDefault="00490356" w:rsidP="008236AC"/>
        </w:tc>
      </w:tr>
    </w:tbl>
    <w:p w:rsidR="00E341AA" w:rsidRDefault="00D72896" w:rsidP="00215564">
      <w:pPr>
        <w:spacing w:line="240" w:lineRule="exact"/>
      </w:pPr>
      <w:r>
        <w:rPr>
          <w:rFonts w:hint="eastAsia"/>
        </w:rPr>
        <w:t>学修計画表の提出は、</w:t>
      </w:r>
      <w:r w:rsidR="005D365A">
        <w:rPr>
          <w:rFonts w:hint="eastAsia"/>
        </w:rPr>
        <w:t>10</w:t>
      </w:r>
      <w:r>
        <w:rPr>
          <w:rFonts w:hint="eastAsia"/>
        </w:rPr>
        <w:t>月</w:t>
      </w:r>
      <w:r w:rsidR="002A4077">
        <w:rPr>
          <w:rFonts w:hint="eastAsia"/>
        </w:rPr>
        <w:t>25日（金</w:t>
      </w:r>
      <w:r w:rsidR="00F73424">
        <w:rPr>
          <w:rFonts w:hint="eastAsia"/>
        </w:rPr>
        <w:t>）までに</w:t>
      </w:r>
      <w:r w:rsidR="00C21084">
        <w:rPr>
          <w:rFonts w:hint="eastAsia"/>
        </w:rPr>
        <w:t>メールにて</w:t>
      </w:r>
      <w:r w:rsidR="00F73424">
        <w:rPr>
          <w:rFonts w:hint="eastAsia"/>
        </w:rPr>
        <w:t>提出</w:t>
      </w:r>
    </w:p>
    <w:p w:rsidR="00E341AA" w:rsidRDefault="00E341AA" w:rsidP="00215564">
      <w:pPr>
        <w:spacing w:line="240" w:lineRule="exact"/>
      </w:pPr>
      <w:r>
        <w:rPr>
          <w:rFonts w:hint="eastAsia"/>
        </w:rPr>
        <w:t>高橋　正樹</w:t>
      </w:r>
      <w:r w:rsidR="00C21084">
        <w:rPr>
          <w:rFonts w:hint="eastAsia"/>
        </w:rPr>
        <w:t>（</w:t>
      </w:r>
      <w:r w:rsidRPr="00E341AA">
        <w:t>tma</w:t>
      </w:r>
      <w:bookmarkStart w:id="0" w:name="_GoBack"/>
      <w:bookmarkEnd w:id="0"/>
      <w:r w:rsidRPr="00E341AA">
        <w:t>saki@yamanashi.ac.jp）あて</w:t>
      </w:r>
    </w:p>
    <w:p w:rsidR="00C21084" w:rsidRPr="00C21084" w:rsidRDefault="00E341AA" w:rsidP="00215564">
      <w:pPr>
        <w:spacing w:line="240" w:lineRule="exact"/>
      </w:pPr>
      <w:r>
        <w:rPr>
          <w:rFonts w:hint="eastAsia"/>
        </w:rPr>
        <w:t xml:space="preserve">　</w:t>
      </w:r>
      <w:r w:rsidR="00C21084">
        <w:rPr>
          <w:rFonts w:hint="eastAsia"/>
        </w:rPr>
        <w:t>A41枚であれば、書式</w:t>
      </w:r>
      <w:r w:rsidR="00232461">
        <w:rPr>
          <w:rFonts w:hint="eastAsia"/>
        </w:rPr>
        <w:t>・形式</w:t>
      </w:r>
      <w:r w:rsidR="00C21084">
        <w:rPr>
          <w:rFonts w:hint="eastAsia"/>
        </w:rPr>
        <w:t>は自由。これはあくまでも参考です。</w:t>
      </w:r>
    </w:p>
    <w:p w:rsidR="002D317C" w:rsidRDefault="002D317C" w:rsidP="00215564">
      <w:pPr>
        <w:spacing w:line="240" w:lineRule="exact"/>
        <w:rPr>
          <w:sz w:val="14"/>
        </w:rPr>
      </w:pPr>
      <w:r>
        <w:rPr>
          <w:rFonts w:hint="eastAsia"/>
        </w:rPr>
        <w:t>・学校での学修は、所属する高校の指導のもと実施してください。</w:t>
      </w:r>
      <w:r w:rsidRPr="002D317C">
        <w:rPr>
          <w:rFonts w:hint="eastAsia"/>
          <w:sz w:val="14"/>
        </w:rPr>
        <w:t>周りのみんなに迷惑をかけない</w:t>
      </w:r>
    </w:p>
    <w:p w:rsidR="002D317C" w:rsidRPr="002D317C" w:rsidRDefault="002D317C" w:rsidP="00215564">
      <w:pPr>
        <w:spacing w:line="240" w:lineRule="exact"/>
      </w:pPr>
      <w:r w:rsidRPr="002D317C">
        <w:rPr>
          <w:rFonts w:hint="eastAsia"/>
        </w:rPr>
        <w:t>・家庭学習や自主学習を充実させてください。</w:t>
      </w:r>
    </w:p>
    <w:sectPr w:rsidR="002D317C" w:rsidRPr="002D317C" w:rsidSect="00CE5900">
      <w:pgSz w:w="11906" w:h="16838" w:code="9"/>
      <w:pgMar w:top="720" w:right="720" w:bottom="720" w:left="720" w:header="851" w:footer="992" w:gutter="0"/>
      <w:cols w:space="425"/>
      <w:docGrid w:type="linesAndChars" w:linePitch="360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1"/>
  <w:drawingGridHorizontalSpacing w:val="24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EA"/>
    <w:rsid w:val="0017211B"/>
    <w:rsid w:val="001D340E"/>
    <w:rsid w:val="00215564"/>
    <w:rsid w:val="00232461"/>
    <w:rsid w:val="002A4077"/>
    <w:rsid w:val="002B27CA"/>
    <w:rsid w:val="002D317C"/>
    <w:rsid w:val="00371702"/>
    <w:rsid w:val="003F173D"/>
    <w:rsid w:val="004275A8"/>
    <w:rsid w:val="00490356"/>
    <w:rsid w:val="004C1775"/>
    <w:rsid w:val="005907E3"/>
    <w:rsid w:val="005D365A"/>
    <w:rsid w:val="007A161D"/>
    <w:rsid w:val="008236AC"/>
    <w:rsid w:val="008E0F51"/>
    <w:rsid w:val="008F50B0"/>
    <w:rsid w:val="00913745"/>
    <w:rsid w:val="00A42A54"/>
    <w:rsid w:val="00A94CD0"/>
    <w:rsid w:val="00BF6178"/>
    <w:rsid w:val="00C21084"/>
    <w:rsid w:val="00C81ACE"/>
    <w:rsid w:val="00CE5900"/>
    <w:rsid w:val="00D72896"/>
    <w:rsid w:val="00E02D3A"/>
    <w:rsid w:val="00E341AA"/>
    <w:rsid w:val="00F73424"/>
    <w:rsid w:val="00F82061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85E191"/>
  <w15:chartTrackingRefBased/>
  <w15:docId w15:val="{D72F11E7-247F-484D-92E2-6CB06A8F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10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\Documents\Office%20&#12398;&#12459;&#12473;&#12479;&#12512;%20&#12486;&#12531;&#12503;&#12524;&#12540;&#12488;\&#25991;&#26360;&#65288;&#34276;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文書（藤）.dotx</Template>
  <TotalTime>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藤 修</cp:lastModifiedBy>
  <cp:revision>5</cp:revision>
  <dcterms:created xsi:type="dcterms:W3CDTF">2019-10-18T05:33:00Z</dcterms:created>
  <dcterms:modified xsi:type="dcterms:W3CDTF">2019-10-18T05:39:00Z</dcterms:modified>
</cp:coreProperties>
</file>